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93" w:rsidRDefault="004A0693" w:rsidP="004A06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uvolnění z výuky</w:t>
      </w:r>
    </w:p>
    <w:p w:rsidR="004A0693" w:rsidRPr="004A0693" w:rsidRDefault="004A0693" w:rsidP="004A0693">
      <w:pPr>
        <w:rPr>
          <w:sz w:val="24"/>
          <w:szCs w:val="24"/>
        </w:rPr>
      </w:pPr>
      <w:r>
        <w:t>Žádám o uvolnění dcery/ syna</w:t>
      </w:r>
    </w:p>
    <w:p w:rsidR="004A0693" w:rsidRDefault="004A0693" w:rsidP="004A0693">
      <w:r>
        <w:t>jméno……………………</w:t>
      </w:r>
      <w:proofErr w:type="gramStart"/>
      <w:r>
        <w:t>…..…</w:t>
      </w:r>
      <w:proofErr w:type="gramEnd"/>
      <w:r>
        <w:t>……………</w:t>
      </w:r>
      <w:r w:rsidR="00D13370">
        <w:t>…….</w:t>
      </w:r>
      <w:r>
        <w:t>……………………….narozené/ho……………</w:t>
      </w:r>
      <w:r w:rsidR="00D13370">
        <w:t>…………………………………………………………………</w:t>
      </w:r>
    </w:p>
    <w:p w:rsidR="004A0693" w:rsidRDefault="004A0693" w:rsidP="004A0693">
      <w:r>
        <w:t>bytem ……………………………………………………………………………………………</w:t>
      </w:r>
      <w:r w:rsidR="00D13370">
        <w:t>…………………………………………………………………………</w:t>
      </w:r>
      <w:proofErr w:type="gramStart"/>
      <w:r w:rsidR="00D13370">
        <w:t>…..</w:t>
      </w:r>
      <w:proofErr w:type="gramEnd"/>
    </w:p>
    <w:p w:rsidR="004A0693" w:rsidRDefault="004A0693" w:rsidP="004A0693">
      <w:r>
        <w:t>žákyně/ žáka ……</w:t>
      </w:r>
      <w:r w:rsidR="00D13370">
        <w:t>…………………………………..……</w:t>
      </w:r>
      <w:proofErr w:type="gramStart"/>
      <w:r w:rsidR="00D13370">
        <w:t>…</w:t>
      </w:r>
      <w:proofErr w:type="gramEnd"/>
      <w:r>
        <w:t>.</w:t>
      </w:r>
      <w:proofErr w:type="gramStart"/>
      <w:r>
        <w:t>třídy</w:t>
      </w:r>
      <w:proofErr w:type="gramEnd"/>
      <w:r>
        <w:t>…</w:t>
      </w:r>
      <w:r w:rsidR="00D13370">
        <w:t>…………..…</w:t>
      </w:r>
      <w:r>
        <w:t xml:space="preserve">….čtyřletého/ šestiletého/ osmiletého studia Gymnázia </w:t>
      </w:r>
    </w:p>
    <w:p w:rsidR="004A0693" w:rsidRDefault="004A0693" w:rsidP="004A0693">
      <w:pPr>
        <w:spacing w:line="360" w:lineRule="auto"/>
      </w:pPr>
      <w:proofErr w:type="spellStart"/>
      <w:r>
        <w:t>Hladnov</w:t>
      </w:r>
      <w:proofErr w:type="spellEnd"/>
      <w:r>
        <w:t xml:space="preserve"> a Jazykové školy, s právem státní jazykové školy, Ostrava, příspěvková organizace od…………………………</w:t>
      </w:r>
      <w:r w:rsidR="00D13370">
        <w:t>………………………………….</w:t>
      </w:r>
      <w:r>
        <w:t>…</w:t>
      </w:r>
      <w:proofErr w:type="gramStart"/>
      <w:r>
        <w:t>…</w:t>
      </w:r>
      <w:proofErr w:type="gramEnd"/>
      <w:r w:rsidR="00D13370">
        <w:t>.</w:t>
      </w:r>
      <w:proofErr w:type="gramStart"/>
      <w:r>
        <w:t>do</w:t>
      </w:r>
      <w:proofErr w:type="gramEnd"/>
      <w:r>
        <w:t>…</w:t>
      </w:r>
      <w:r w:rsidR="00D13370">
        <w:t>…………….</w:t>
      </w:r>
      <w:r>
        <w:t>…………………</w:t>
      </w:r>
      <w:r w:rsidR="00D13370">
        <w:t>……………………………</w:t>
      </w:r>
      <w:r>
        <w:t>………………………………………..</w:t>
      </w:r>
    </w:p>
    <w:p w:rsidR="004A0693" w:rsidRDefault="004A0693" w:rsidP="004A0693">
      <w:pPr>
        <w:spacing w:line="240" w:lineRule="auto"/>
      </w:pPr>
      <w:r>
        <w:t>z důvodu…………………………………………………………………</w:t>
      </w:r>
      <w:r w:rsidR="00D13370">
        <w:t>….</w:t>
      </w:r>
      <w:r>
        <w:t>…………………………………………………………………………………………………</w:t>
      </w:r>
    </w:p>
    <w:p w:rsidR="004A0693" w:rsidRDefault="004A0693" w:rsidP="004A0693"/>
    <w:p w:rsidR="004A0693" w:rsidRDefault="004A0693" w:rsidP="004A0693">
      <w:r>
        <w:t>Jméno zákonného zástupce/ zletilého žáka………………</w:t>
      </w:r>
      <w:r w:rsidR="00D13370">
        <w:t>……………………………………………………………</w:t>
      </w:r>
      <w:proofErr w:type="gramStart"/>
      <w:r w:rsidR="00D13370">
        <w:t>…..</w:t>
      </w:r>
      <w:r>
        <w:t>…</w:t>
      </w:r>
      <w:proofErr w:type="gramEnd"/>
      <w:r>
        <w:t>………………………………</w:t>
      </w:r>
    </w:p>
    <w:p w:rsidR="004A0693" w:rsidRDefault="004A0693" w:rsidP="004A0693">
      <w:r>
        <w:t>Bydliště zákonného zástupce/ zletilého žáka…………………………………………</w:t>
      </w:r>
      <w:r w:rsidR="00D13370">
        <w:t>…………………………………………………………………</w:t>
      </w:r>
      <w:r>
        <w:t>……</w:t>
      </w:r>
    </w:p>
    <w:p w:rsidR="004A0693" w:rsidRDefault="004A0693" w:rsidP="004A0693">
      <w:r>
        <w:t>Telefon:…………………………………………</w:t>
      </w:r>
      <w:r w:rsidR="00D13370">
        <w:t>……………………………………………………………………………………………………………………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:rsidR="004A0693" w:rsidRDefault="004A0693" w:rsidP="004A0693">
      <w:r>
        <w:t>Souhlas žáka – podpis……………………………………</w:t>
      </w:r>
      <w:r w:rsidR="00D13370">
        <w:t>……………………………………………………………………………</w:t>
      </w:r>
      <w:r>
        <w:t>…………………………………</w:t>
      </w:r>
    </w:p>
    <w:p w:rsidR="004A0693" w:rsidRDefault="004A0693" w:rsidP="004A0693">
      <w:r>
        <w:t>Podpis zákonného zástupce / zletilého žáka………</w:t>
      </w:r>
      <w:r w:rsidR="00D13370">
        <w:t>………………………………………………………………………………….</w:t>
      </w:r>
      <w:r>
        <w:t>………………………</w:t>
      </w:r>
    </w:p>
    <w:p w:rsidR="004A0693" w:rsidRDefault="004A0693" w:rsidP="004A0693">
      <w:r>
        <w:t>V Ostravě dne…………</w:t>
      </w:r>
      <w:r w:rsidR="00D13370">
        <w:t>……….</w:t>
      </w:r>
      <w:r>
        <w:t>…………………………</w:t>
      </w:r>
    </w:p>
    <w:p w:rsidR="004A0693" w:rsidRDefault="004A0693" w:rsidP="004A0693"/>
    <w:p w:rsidR="004A0693" w:rsidRPr="004A0693" w:rsidRDefault="004A0693" w:rsidP="004A0693">
      <w:pPr>
        <w:rPr>
          <w:b/>
        </w:rPr>
      </w:pPr>
      <w:r>
        <w:rPr>
          <w:b/>
        </w:rPr>
        <w:t>Vyjádření třídního učitele</w:t>
      </w:r>
      <w:r>
        <w:rPr>
          <w:b/>
        </w:rPr>
        <w:tab/>
      </w:r>
    </w:p>
    <w:p w:rsidR="004A0693" w:rsidRDefault="004A0693" w:rsidP="004A0693">
      <w:pPr>
        <w:rPr>
          <w:b/>
        </w:rPr>
      </w:pPr>
      <w:proofErr w:type="gramStart"/>
      <w:r>
        <w:t>Souhlasím       Nesouhlasím</w:t>
      </w:r>
      <w:proofErr w:type="gramEnd"/>
      <w:r>
        <w:tab/>
      </w:r>
      <w:r>
        <w:tab/>
      </w:r>
      <w:r w:rsidR="00D13370">
        <w:tab/>
      </w:r>
      <w:r>
        <w:t>Podpis třídního učitele………………</w:t>
      </w:r>
      <w:r w:rsidR="00D13370">
        <w:t>…………………………………………………</w:t>
      </w:r>
      <w:r>
        <w:t>…….</w:t>
      </w:r>
      <w:r>
        <w:rPr>
          <w:b/>
        </w:rPr>
        <w:tab/>
      </w:r>
      <w:r>
        <w:rPr>
          <w:b/>
        </w:rPr>
        <w:tab/>
      </w:r>
    </w:p>
    <w:p w:rsidR="004A0693" w:rsidRDefault="004A0693" w:rsidP="004A0693">
      <w:pPr>
        <w:rPr>
          <w:b/>
        </w:rPr>
      </w:pPr>
      <w:r>
        <w:rPr>
          <w:b/>
        </w:rPr>
        <w:t>Vyjádření ředitele školy</w:t>
      </w:r>
    </w:p>
    <w:p w:rsidR="004A0693" w:rsidRDefault="004A0693" w:rsidP="004A0693">
      <w:r>
        <w:t>Výše uvedené žádosti vyhovuji.</w:t>
      </w:r>
    </w:p>
    <w:p w:rsidR="004A0693" w:rsidRDefault="004A0693" w:rsidP="002C56F3">
      <w:pPr>
        <w:spacing w:line="480" w:lineRule="auto"/>
      </w:pPr>
      <w:r>
        <w:t>Výše uvedené žádosti nevyhovuji z důvodu:</w:t>
      </w:r>
    </w:p>
    <w:p w:rsidR="00F675AE" w:rsidRPr="004A0693" w:rsidRDefault="004A0693" w:rsidP="002C56F3">
      <w:pPr>
        <w:rPr>
          <w:rFonts w:ascii="Handel Gothic AT" w:hAnsi="Handel Gothic AT"/>
          <w:noProof/>
        </w:rPr>
      </w:pPr>
      <w:r>
        <w:rPr>
          <w:b/>
        </w:rPr>
        <w:t>Podmínkou je doplnění učiva a klasifikace bez nároku na omluvu nepřítomnosti.</w:t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 xml:space="preserve">            </w:t>
      </w:r>
    </w:p>
    <w:p w:rsidR="00F675AE" w:rsidRPr="00F675AE" w:rsidRDefault="007E5E56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t>Podpis ředitele školy ……………………………………………………………………….</w:t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Mgr. Daniel Kašička</w:t>
      </w: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02" w:rsidRDefault="00156002" w:rsidP="00E959A6">
      <w:pPr>
        <w:spacing w:after="0" w:line="240" w:lineRule="auto"/>
      </w:pPr>
      <w:r>
        <w:separator/>
      </w:r>
    </w:p>
  </w:endnote>
  <w:endnote w:type="continuationSeparator" w:id="0">
    <w:p w:rsidR="00156002" w:rsidRDefault="00156002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9F7A45">
    <w:pPr>
      <w:pStyle w:val="Zpat"/>
      <w:rPr>
        <w:color w:val="084686"/>
      </w:rPr>
    </w:pPr>
    <w:r w:rsidRPr="009F7A45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02" w:rsidRDefault="00156002" w:rsidP="00E959A6">
      <w:pPr>
        <w:spacing w:after="0" w:line="240" w:lineRule="auto"/>
      </w:pPr>
      <w:r>
        <w:separator/>
      </w:r>
    </w:p>
  </w:footnote>
  <w:footnote w:type="continuationSeparator" w:id="0">
    <w:p w:rsidR="00156002" w:rsidRDefault="00156002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9F7A45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9F7A45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9F7A45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9F7A45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9F7A45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9F7A45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9F7A45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9F7A45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9F7A45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9F7A45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9F7A45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9F7A45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9F7A45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6EB"/>
    <w:rsid w:val="00037325"/>
    <w:rsid w:val="000576A8"/>
    <w:rsid w:val="000A06B3"/>
    <w:rsid w:val="0015272B"/>
    <w:rsid w:val="00156002"/>
    <w:rsid w:val="001D65A6"/>
    <w:rsid w:val="001F43D7"/>
    <w:rsid w:val="00232C66"/>
    <w:rsid w:val="00251C09"/>
    <w:rsid w:val="00271D54"/>
    <w:rsid w:val="002B2795"/>
    <w:rsid w:val="002B5186"/>
    <w:rsid w:val="002C56F3"/>
    <w:rsid w:val="002F0589"/>
    <w:rsid w:val="00341BC0"/>
    <w:rsid w:val="003D1DE6"/>
    <w:rsid w:val="00436EBF"/>
    <w:rsid w:val="004A0693"/>
    <w:rsid w:val="004C0276"/>
    <w:rsid w:val="00502CA7"/>
    <w:rsid w:val="00511C4F"/>
    <w:rsid w:val="005D7F35"/>
    <w:rsid w:val="00622327"/>
    <w:rsid w:val="0066718B"/>
    <w:rsid w:val="006A1D52"/>
    <w:rsid w:val="00732066"/>
    <w:rsid w:val="00746A2B"/>
    <w:rsid w:val="007512DA"/>
    <w:rsid w:val="007B0A88"/>
    <w:rsid w:val="007E5E56"/>
    <w:rsid w:val="0084631A"/>
    <w:rsid w:val="008A1B0F"/>
    <w:rsid w:val="008E1CA6"/>
    <w:rsid w:val="008F59B2"/>
    <w:rsid w:val="009B07EF"/>
    <w:rsid w:val="009D26EB"/>
    <w:rsid w:val="009D7C03"/>
    <w:rsid w:val="009F7806"/>
    <w:rsid w:val="009F7A45"/>
    <w:rsid w:val="00A9171C"/>
    <w:rsid w:val="00B40A6A"/>
    <w:rsid w:val="00B65C21"/>
    <w:rsid w:val="00B814F2"/>
    <w:rsid w:val="00B84669"/>
    <w:rsid w:val="00BB5447"/>
    <w:rsid w:val="00BF26ED"/>
    <w:rsid w:val="00C11963"/>
    <w:rsid w:val="00C54F09"/>
    <w:rsid w:val="00C610F4"/>
    <w:rsid w:val="00C74FF3"/>
    <w:rsid w:val="00C83A6B"/>
    <w:rsid w:val="00CB2298"/>
    <w:rsid w:val="00CF3FD2"/>
    <w:rsid w:val="00CF45BE"/>
    <w:rsid w:val="00D13370"/>
    <w:rsid w:val="00D30F73"/>
    <w:rsid w:val="00D42C28"/>
    <w:rsid w:val="00D6733A"/>
    <w:rsid w:val="00D76D87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2015-02-02T13:40:00Z</cp:lastPrinted>
  <dcterms:created xsi:type="dcterms:W3CDTF">2015-04-14T11:29:00Z</dcterms:created>
  <dcterms:modified xsi:type="dcterms:W3CDTF">2015-04-16T08:42:00Z</dcterms:modified>
</cp:coreProperties>
</file>